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D0" w:rsidRPr="005118D0" w:rsidRDefault="005118D0" w:rsidP="005118D0">
      <w:pPr>
        <w:pStyle w:val="ListParagraph"/>
        <w:numPr>
          <w:ilvl w:val="0"/>
          <w:numId w:val="5"/>
        </w:numPr>
        <w:spacing w:after="0" w:line="240" w:lineRule="auto"/>
      </w:pPr>
      <w:r w:rsidRPr="005118D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142875</wp:posOffset>
            </wp:positionV>
            <wp:extent cx="1076325" cy="2781300"/>
            <wp:effectExtent l="19050" t="0" r="9525" b="0"/>
            <wp:wrapTight wrapText="bothSides">
              <wp:wrapPolygon edited="0">
                <wp:start x="-382" y="0"/>
                <wp:lineTo x="-382" y="21452"/>
                <wp:lineTo x="21791" y="21452"/>
                <wp:lineTo x="21791" y="0"/>
                <wp:lineTo x="-382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18D0">
        <w:t xml:space="preserve">This is an </w:t>
      </w:r>
      <w:proofErr w:type="spellStart"/>
      <w:r w:rsidRPr="005118D0">
        <w:t>electronmicrograph</w:t>
      </w:r>
      <w:proofErr w:type="spellEnd"/>
      <w:r w:rsidRPr="005118D0">
        <w:t xml:space="preserve"> of the bacterium </w:t>
      </w:r>
      <w:r w:rsidRPr="005118D0">
        <w:rPr>
          <w:i/>
        </w:rPr>
        <w:t xml:space="preserve">Salmonella </w:t>
      </w:r>
      <w:proofErr w:type="spellStart"/>
      <w:r w:rsidRPr="005118D0">
        <w:rPr>
          <w:i/>
        </w:rPr>
        <w:t>typhi</w:t>
      </w:r>
      <w:proofErr w:type="spellEnd"/>
      <w:r w:rsidRPr="005118D0">
        <w:t xml:space="preserve">. </w:t>
      </w:r>
    </w:p>
    <w:p w:rsidR="005118D0" w:rsidRPr="005118D0" w:rsidRDefault="005118D0" w:rsidP="005118D0">
      <w:pPr>
        <w:spacing w:after="0" w:line="240" w:lineRule="auto"/>
      </w:pPr>
    </w:p>
    <w:p w:rsidR="005118D0" w:rsidRPr="005118D0" w:rsidRDefault="005118D0" w:rsidP="005118D0">
      <w:pPr>
        <w:spacing w:after="0" w:line="240" w:lineRule="auto"/>
        <w:ind w:firstLine="360"/>
      </w:pPr>
      <w:r w:rsidRPr="005118D0">
        <w:t xml:space="preserve">  </w:t>
      </w:r>
      <w:r>
        <w:tab/>
      </w:r>
      <w:r w:rsidRPr="005118D0">
        <w:t xml:space="preserve">  a. What is the maximum length of the main body of the cell? </w:t>
      </w:r>
    </w:p>
    <w:p w:rsidR="005118D0" w:rsidRPr="005118D0" w:rsidRDefault="005118D0" w:rsidP="005118D0">
      <w:pPr>
        <w:spacing w:after="0" w:line="240" w:lineRule="auto"/>
      </w:pPr>
    </w:p>
    <w:p w:rsidR="005118D0" w:rsidRPr="005118D0" w:rsidRDefault="005118D0" w:rsidP="005118D0">
      <w:pPr>
        <w:spacing w:after="0" w:line="240" w:lineRule="auto"/>
      </w:pPr>
    </w:p>
    <w:p w:rsidR="005118D0" w:rsidRPr="005118D0" w:rsidRDefault="005118D0" w:rsidP="005118D0">
      <w:pPr>
        <w:spacing w:after="0" w:line="240" w:lineRule="auto"/>
      </w:pPr>
    </w:p>
    <w:p w:rsidR="005118D0" w:rsidRPr="005118D0" w:rsidRDefault="005118D0" w:rsidP="005118D0">
      <w:pPr>
        <w:spacing w:after="0" w:line="240" w:lineRule="auto"/>
      </w:pPr>
    </w:p>
    <w:p w:rsidR="005118D0" w:rsidRPr="005118D0" w:rsidRDefault="005118D0" w:rsidP="005118D0">
      <w:pPr>
        <w:spacing w:after="0" w:line="240" w:lineRule="auto"/>
      </w:pPr>
      <w:r w:rsidRPr="005118D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278pt;margin-top:8.35pt;width:129.25pt;height:0;z-index:251661312" o:connectortype="straight">
            <v:stroke endarrow="block"/>
          </v:shape>
        </w:pict>
      </w:r>
      <w:r w:rsidRPr="005118D0">
        <w:t xml:space="preserve">  </w:t>
      </w:r>
      <w:r w:rsidRPr="005118D0">
        <w:tab/>
        <w:t xml:space="preserve"> b. What are the name and function of this structure? </w:t>
      </w:r>
    </w:p>
    <w:p w:rsidR="005118D0" w:rsidRDefault="005118D0" w:rsidP="005118D0">
      <w:pPr>
        <w:spacing w:after="0" w:line="240" w:lineRule="auto"/>
      </w:pPr>
    </w:p>
    <w:p w:rsidR="005118D0" w:rsidRPr="005118D0" w:rsidRDefault="005118D0" w:rsidP="005118D0">
      <w:pPr>
        <w:spacing w:after="0" w:line="240" w:lineRule="auto"/>
      </w:pPr>
    </w:p>
    <w:p w:rsidR="005118D0" w:rsidRPr="005118D0" w:rsidRDefault="005118D0" w:rsidP="005118D0">
      <w:pPr>
        <w:spacing w:after="0" w:line="240" w:lineRule="auto"/>
      </w:pPr>
    </w:p>
    <w:p w:rsidR="005118D0" w:rsidRPr="005118D0" w:rsidRDefault="005118D0" w:rsidP="005118D0">
      <w:pPr>
        <w:spacing w:after="0" w:line="240" w:lineRule="auto"/>
      </w:pPr>
    </w:p>
    <w:p w:rsidR="005118D0" w:rsidRPr="005118D0" w:rsidRDefault="005118D0" w:rsidP="005118D0">
      <w:pPr>
        <w:pStyle w:val="ListParagraph"/>
        <w:numPr>
          <w:ilvl w:val="0"/>
          <w:numId w:val="5"/>
        </w:numPr>
        <w:spacing w:after="0" w:line="240" w:lineRule="auto"/>
      </w:pPr>
      <w:r w:rsidRPr="005118D0">
        <w:rPr>
          <w:i/>
        </w:rPr>
        <w:t xml:space="preserve">S </w:t>
      </w:r>
      <w:proofErr w:type="spellStart"/>
      <w:r w:rsidRPr="005118D0">
        <w:rPr>
          <w:i/>
        </w:rPr>
        <w:t>typhi</w:t>
      </w:r>
      <w:proofErr w:type="spellEnd"/>
      <w:r w:rsidRPr="005118D0">
        <w:t xml:space="preserve"> and </w:t>
      </w:r>
      <w:r w:rsidRPr="005118D0">
        <w:rPr>
          <w:i/>
        </w:rPr>
        <w:t>E. coli</w:t>
      </w:r>
      <w:r w:rsidRPr="005118D0">
        <w:t xml:space="preserve"> are examples of prokaryotes. </w:t>
      </w:r>
    </w:p>
    <w:p w:rsidR="005118D0" w:rsidRPr="005118D0" w:rsidRDefault="005118D0" w:rsidP="005118D0">
      <w:pPr>
        <w:spacing w:after="0" w:line="240" w:lineRule="auto"/>
      </w:pPr>
      <w:r w:rsidRPr="005118D0">
        <w:t xml:space="preserve">     </w:t>
      </w:r>
      <w:r>
        <w:tab/>
        <w:t xml:space="preserve">    </w:t>
      </w:r>
      <w:r w:rsidRPr="005118D0">
        <w:t xml:space="preserve"> </w:t>
      </w:r>
      <w:r>
        <w:t xml:space="preserve">What does the </w:t>
      </w:r>
      <w:proofErr w:type="gramStart"/>
      <w:r>
        <w:t xml:space="preserve">term  </w:t>
      </w:r>
      <w:r w:rsidRPr="005118D0">
        <w:t>‘</w:t>
      </w:r>
      <w:r w:rsidRPr="005118D0">
        <w:rPr>
          <w:i/>
        </w:rPr>
        <w:t>prokaryote</w:t>
      </w:r>
      <w:r w:rsidRPr="005118D0">
        <w:t>’</w:t>
      </w:r>
      <w:proofErr w:type="gramEnd"/>
      <w:r w:rsidRPr="005118D0">
        <w:t xml:space="preserve"> literally mean? </w:t>
      </w:r>
    </w:p>
    <w:p w:rsidR="005118D0" w:rsidRPr="005118D0" w:rsidRDefault="005118D0" w:rsidP="005118D0">
      <w:pPr>
        <w:spacing w:after="0" w:line="240" w:lineRule="auto"/>
      </w:pPr>
    </w:p>
    <w:p w:rsidR="005118D0" w:rsidRDefault="005118D0" w:rsidP="005118D0">
      <w:pPr>
        <w:spacing w:after="0" w:line="240" w:lineRule="auto"/>
      </w:pPr>
    </w:p>
    <w:p w:rsidR="005118D0" w:rsidRDefault="005118D0" w:rsidP="005118D0">
      <w:pPr>
        <w:spacing w:after="0" w:line="240" w:lineRule="auto"/>
      </w:pPr>
    </w:p>
    <w:p w:rsidR="005118D0" w:rsidRDefault="005118D0" w:rsidP="005118D0">
      <w:pPr>
        <w:spacing w:after="0" w:line="240" w:lineRule="auto"/>
      </w:pPr>
    </w:p>
    <w:p w:rsidR="005118D0" w:rsidRPr="005118D0" w:rsidRDefault="005118D0" w:rsidP="005118D0">
      <w:pPr>
        <w:spacing w:after="0" w:line="240" w:lineRule="auto"/>
      </w:pPr>
    </w:p>
    <w:p w:rsidR="005118D0" w:rsidRDefault="005118D0" w:rsidP="005118D0">
      <w:pPr>
        <w:spacing w:after="0" w:line="240" w:lineRule="auto"/>
      </w:pPr>
    </w:p>
    <w:p w:rsidR="005118D0" w:rsidRPr="005118D0" w:rsidRDefault="005118D0" w:rsidP="005118D0">
      <w:pPr>
        <w:pStyle w:val="ListParagraph"/>
        <w:numPr>
          <w:ilvl w:val="0"/>
          <w:numId w:val="5"/>
        </w:numPr>
        <w:spacing w:after="0" w:line="240" w:lineRule="auto"/>
      </w:pPr>
      <w:r w:rsidRPr="005118D0">
        <w:t xml:space="preserve">In the space below, draw and label (with names </w:t>
      </w:r>
      <w:r w:rsidRPr="005118D0">
        <w:rPr>
          <w:b/>
        </w:rPr>
        <w:t>and functions</w:t>
      </w:r>
      <w:r>
        <w:t xml:space="preserve">), the structure of a </w:t>
      </w:r>
      <w:r w:rsidRPr="005118D0">
        <w:t xml:space="preserve">generalized prokaryote cell. </w:t>
      </w:r>
      <w:r w:rsidRPr="005118D0">
        <w:rPr>
          <w:i/>
        </w:rPr>
        <w:t xml:space="preserve">Include cell wall, plasma membrane, </w:t>
      </w:r>
      <w:proofErr w:type="spellStart"/>
      <w:r w:rsidRPr="005118D0">
        <w:rPr>
          <w:i/>
        </w:rPr>
        <w:t>pili</w:t>
      </w:r>
      <w:proofErr w:type="spellEnd"/>
      <w:r w:rsidRPr="005118D0">
        <w:rPr>
          <w:i/>
        </w:rPr>
        <w:t xml:space="preserve">, flagella, </w:t>
      </w:r>
      <w:proofErr w:type="spellStart"/>
      <w:r w:rsidRPr="005118D0">
        <w:rPr>
          <w:i/>
        </w:rPr>
        <w:t>nucleoid</w:t>
      </w:r>
      <w:proofErr w:type="spellEnd"/>
      <w:r w:rsidRPr="005118D0">
        <w:rPr>
          <w:i/>
        </w:rPr>
        <w:t xml:space="preserve"> (naked DNA), </w:t>
      </w:r>
      <w:proofErr w:type="spellStart"/>
      <w:r w:rsidRPr="005118D0">
        <w:rPr>
          <w:i/>
        </w:rPr>
        <w:t>ribosomes</w:t>
      </w:r>
      <w:proofErr w:type="spellEnd"/>
      <w:r w:rsidRPr="005118D0">
        <w:rPr>
          <w:i/>
        </w:rPr>
        <w:t xml:space="preserve"> and a scale bar. </w:t>
      </w:r>
    </w:p>
    <w:p w:rsidR="00B54DA8" w:rsidRDefault="00B54DA8" w:rsidP="00ED6CD3"/>
    <w:p w:rsidR="005118D0" w:rsidRDefault="005118D0" w:rsidP="00ED6CD3"/>
    <w:p w:rsidR="005118D0" w:rsidRDefault="005118D0" w:rsidP="00ED6CD3"/>
    <w:p w:rsidR="005118D0" w:rsidRDefault="005118D0" w:rsidP="00ED6CD3"/>
    <w:p w:rsidR="005118D0" w:rsidRDefault="005118D0" w:rsidP="00ED6CD3"/>
    <w:p w:rsidR="005118D0" w:rsidRDefault="005118D0" w:rsidP="00ED6CD3"/>
    <w:p w:rsidR="005118D0" w:rsidRDefault="005118D0" w:rsidP="00ED6CD3"/>
    <w:p w:rsidR="005118D0" w:rsidRDefault="005118D0" w:rsidP="00ED6CD3"/>
    <w:p w:rsidR="005118D0" w:rsidRDefault="005118D0" w:rsidP="00ED6CD3"/>
    <w:p w:rsidR="005118D0" w:rsidRDefault="005118D0" w:rsidP="005118D0">
      <w:pPr>
        <w:pStyle w:val="ListParagraph"/>
        <w:numPr>
          <w:ilvl w:val="0"/>
          <w:numId w:val="5"/>
        </w:numPr>
      </w:pPr>
      <w:r>
        <w:t xml:space="preserve">Distinguish between gram-positive and gram-negative bacteria. </w:t>
      </w:r>
    </w:p>
    <w:p w:rsidR="005118D0" w:rsidRDefault="005118D0" w:rsidP="005118D0"/>
    <w:p w:rsidR="005118D0" w:rsidRDefault="005118D0" w:rsidP="005118D0"/>
    <w:p w:rsidR="005118D0" w:rsidRDefault="005118D0" w:rsidP="00ED6CD3">
      <w:pPr>
        <w:pStyle w:val="ListParagraph"/>
        <w:numPr>
          <w:ilvl w:val="0"/>
          <w:numId w:val="5"/>
        </w:numPr>
      </w:pPr>
      <w:r>
        <w:t>Through which method do prokaryotes divide and reproduce?</w:t>
      </w:r>
    </w:p>
    <w:p w:rsidR="005118D0" w:rsidRDefault="005118D0" w:rsidP="005118D0">
      <w:pPr>
        <w:pStyle w:val="ListParagraph"/>
      </w:pPr>
    </w:p>
    <w:p w:rsidR="005118D0" w:rsidRDefault="005118D0" w:rsidP="005118D0">
      <w:pPr>
        <w:pStyle w:val="ListParagraph"/>
        <w:numPr>
          <w:ilvl w:val="0"/>
          <w:numId w:val="5"/>
        </w:numPr>
      </w:pPr>
      <w:r>
        <w:lastRenderedPageBreak/>
        <w:t>Which structures can you identify in this diagram and EM image?</w:t>
      </w:r>
    </w:p>
    <w:p w:rsidR="005118D0" w:rsidRDefault="005118D0" w:rsidP="005118D0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10160</wp:posOffset>
            </wp:positionV>
            <wp:extent cx="5162550" cy="3350260"/>
            <wp:effectExtent l="19050" t="0" r="0" b="0"/>
            <wp:wrapTight wrapText="bothSides">
              <wp:wrapPolygon edited="0">
                <wp:start x="-80" y="0"/>
                <wp:lineTo x="-80" y="21494"/>
                <wp:lineTo x="21600" y="21494"/>
                <wp:lineTo x="21600" y="0"/>
                <wp:lineTo x="-8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35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8D0" w:rsidRDefault="005118D0" w:rsidP="005118D0"/>
    <w:p w:rsidR="005118D0" w:rsidRDefault="005118D0" w:rsidP="005118D0"/>
    <w:p w:rsidR="005118D0" w:rsidRDefault="005118D0" w:rsidP="005118D0"/>
    <w:p w:rsidR="005118D0" w:rsidRDefault="005118D0" w:rsidP="005118D0"/>
    <w:p w:rsidR="005118D0" w:rsidRDefault="005118D0" w:rsidP="005118D0"/>
    <w:p w:rsidR="005118D0" w:rsidRDefault="005118D0" w:rsidP="005118D0"/>
    <w:p w:rsidR="005118D0" w:rsidRDefault="005118D0" w:rsidP="005118D0"/>
    <w:p w:rsidR="005118D0" w:rsidRDefault="005118D0" w:rsidP="005118D0"/>
    <w:p w:rsidR="005118D0" w:rsidRDefault="005118D0" w:rsidP="005118D0">
      <w:pPr>
        <w:pStyle w:val="ListParagraph"/>
      </w:pPr>
    </w:p>
    <w:p w:rsidR="005118D0" w:rsidRDefault="005118D0" w:rsidP="005118D0">
      <w:pPr>
        <w:pStyle w:val="ListParagraph"/>
      </w:pPr>
    </w:p>
    <w:p w:rsidR="005118D0" w:rsidRDefault="005118D0" w:rsidP="005118D0">
      <w:pPr>
        <w:pStyle w:val="ListParagraph"/>
      </w:pPr>
    </w:p>
    <w:p w:rsidR="005118D0" w:rsidRDefault="005118D0" w:rsidP="005118D0">
      <w:pPr>
        <w:pStyle w:val="ListParagraph"/>
      </w:pPr>
    </w:p>
    <w:p w:rsidR="005118D0" w:rsidRDefault="005118D0" w:rsidP="005118D0">
      <w:pPr>
        <w:pStyle w:val="ListParagraph"/>
      </w:pPr>
    </w:p>
    <w:p w:rsidR="005118D0" w:rsidRDefault="005118D0" w:rsidP="005118D0">
      <w:pPr>
        <w:pStyle w:val="ListParagraph"/>
        <w:numPr>
          <w:ilvl w:val="0"/>
          <w:numId w:val="5"/>
        </w:numPr>
      </w:pPr>
      <w:r>
        <w:t xml:space="preserve">Name the labeled structures in this transmission </w:t>
      </w:r>
      <w:proofErr w:type="spellStart"/>
      <w:r>
        <w:t>electronmicrograph</w:t>
      </w:r>
      <w:proofErr w:type="spellEnd"/>
      <w:r>
        <w:t>:</w:t>
      </w:r>
    </w:p>
    <w:p w:rsidR="005118D0" w:rsidRDefault="005118D0" w:rsidP="005118D0">
      <w:pPr>
        <w:pStyle w:val="ListParagraph"/>
      </w:pPr>
      <w:r>
        <w:rPr>
          <w:noProof/>
        </w:rPr>
        <w:drawing>
          <wp:inline distT="0" distB="0" distL="0" distR="0">
            <wp:extent cx="5943600" cy="2784059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D0" w:rsidRDefault="005118D0" w:rsidP="005118D0">
      <w:pPr>
        <w:pStyle w:val="ListParagraph"/>
        <w:numPr>
          <w:ilvl w:val="0"/>
          <w:numId w:val="5"/>
        </w:numPr>
      </w:pPr>
      <w:r>
        <w:t xml:space="preserve">Calculate the magnification of the above image and the maximum length of the bacterium. </w:t>
      </w:r>
    </w:p>
    <w:p w:rsidR="005118D0" w:rsidRDefault="005118D0" w:rsidP="005118D0"/>
    <w:p w:rsidR="005118D0" w:rsidRPr="005118D0" w:rsidRDefault="005118D0" w:rsidP="005118D0"/>
    <w:sectPr w:rsidR="005118D0" w:rsidRPr="005118D0" w:rsidSect="00E5326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D0" w:rsidRDefault="005118D0" w:rsidP="00B54DA8">
      <w:pPr>
        <w:spacing w:after="0" w:line="240" w:lineRule="auto"/>
      </w:pPr>
      <w:r>
        <w:separator/>
      </w:r>
    </w:p>
  </w:endnote>
  <w:endnote w:type="continuationSeparator" w:id="0">
    <w:p w:rsidR="005118D0" w:rsidRDefault="005118D0" w:rsidP="00B5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77" w:rsidRPr="00A57077" w:rsidRDefault="00A57077">
    <w:pPr>
      <w:pStyle w:val="Footer"/>
      <w:rPr>
        <w:color w:val="7F7F7F" w:themeColor="text1" w:themeTint="80"/>
        <w:sz w:val="20"/>
      </w:rPr>
    </w:pPr>
    <w:r>
      <w:rPr>
        <w:color w:val="7F7F7F" w:themeColor="text1" w:themeTint="80"/>
        <w:sz w:val="20"/>
      </w:rPr>
      <w:t xml:space="preserve">     </w:t>
    </w:r>
    <w:r w:rsidRPr="0018790C">
      <w:rPr>
        <w:noProof/>
        <w:color w:val="7F7F7F" w:themeColor="text1" w:themeTint="80"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-54610</wp:posOffset>
          </wp:positionV>
          <wp:extent cx="333375" cy="333375"/>
          <wp:effectExtent l="19050" t="0" r="9525" b="0"/>
          <wp:wrapTight wrapText="bothSides">
            <wp:wrapPolygon edited="0">
              <wp:start x="-1234" y="0"/>
              <wp:lineTo x="-1234" y="20983"/>
              <wp:lineTo x="22217" y="20983"/>
              <wp:lineTo x="22217" y="0"/>
              <wp:lineTo x="-1234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7F7F7F" w:themeColor="text1" w:themeTint="80"/>
        <w:sz w:val="20"/>
      </w:rPr>
      <w:t xml:space="preserve">   </w:t>
    </w:r>
    <w:r w:rsidRPr="0018790C">
      <w:rPr>
        <w:color w:val="7F7F7F" w:themeColor="text1" w:themeTint="80"/>
        <w:sz w:val="20"/>
      </w:rPr>
      <w:t xml:space="preserve">Stephen Taylor                       </w:t>
    </w:r>
    <w:r>
      <w:rPr>
        <w:color w:val="7F7F7F" w:themeColor="text1" w:themeTint="80"/>
        <w:sz w:val="20"/>
      </w:rPr>
      <w:t xml:space="preserve">       </w:t>
    </w:r>
    <w:r w:rsidRPr="0018790C">
      <w:rPr>
        <w:color w:val="7F7F7F" w:themeColor="text1" w:themeTint="80"/>
        <w:sz w:val="20"/>
      </w:rPr>
      <w:t xml:space="preserve">Bandung International School         </w:t>
    </w:r>
    <w:r>
      <w:rPr>
        <w:color w:val="7F7F7F" w:themeColor="text1" w:themeTint="80"/>
        <w:sz w:val="20"/>
      </w:rPr>
      <w:t xml:space="preserve">            </w:t>
    </w:r>
    <w:hyperlink r:id="rId2" w:history="1">
      <w:r w:rsidRPr="0018790C">
        <w:rPr>
          <w:rStyle w:val="Hyperlink"/>
          <w:color w:val="7F7F7F" w:themeColor="text1" w:themeTint="80"/>
          <w:sz w:val="20"/>
        </w:rPr>
        <w:t>http://sciencevideos.wordpress.com</w:t>
      </w:r>
    </w:hyperlink>
    <w:r w:rsidRPr="0018790C">
      <w:rPr>
        <w:color w:val="7F7F7F" w:themeColor="text1" w:themeTint="80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D0" w:rsidRDefault="005118D0" w:rsidP="00B54DA8">
      <w:pPr>
        <w:spacing w:after="0" w:line="240" w:lineRule="auto"/>
      </w:pPr>
      <w:r>
        <w:separator/>
      </w:r>
    </w:p>
  </w:footnote>
  <w:footnote w:type="continuationSeparator" w:id="0">
    <w:p w:rsidR="005118D0" w:rsidRDefault="005118D0" w:rsidP="00B5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A8" w:rsidRPr="00B54DA8" w:rsidRDefault="00B54DA8">
    <w:pPr>
      <w:pStyle w:val="Header"/>
      <w:rPr>
        <w:color w:val="7F7F7F" w:themeColor="text1" w:themeTint="80"/>
      </w:rPr>
    </w:pPr>
    <w:r>
      <w:rPr>
        <w:noProof/>
        <w:color w:val="7F7F7F" w:themeColor="text1" w:themeTint="8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5753100</wp:posOffset>
          </wp:positionH>
          <wp:positionV relativeFrom="paragraph">
            <wp:posOffset>-171450</wp:posOffset>
          </wp:positionV>
          <wp:extent cx="714375" cy="552450"/>
          <wp:effectExtent l="19050" t="0" r="9525" b="0"/>
          <wp:wrapTight wrapText="bothSides">
            <wp:wrapPolygon edited="0">
              <wp:start x="-576" y="0"/>
              <wp:lineTo x="-576" y="20855"/>
              <wp:lineTo x="21888" y="20855"/>
              <wp:lineTo x="21888" y="0"/>
              <wp:lineTo x="-576" y="0"/>
            </wp:wrapPolygon>
          </wp:wrapTight>
          <wp:docPr id="1" name="Picture 0" descr="BIS Bi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 Bi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4DA8">
      <w:rPr>
        <w:color w:val="7F7F7F" w:themeColor="text1" w:themeTint="80"/>
      </w:rPr>
      <w:t>Essential Biology 0</w:t>
    </w:r>
    <w:r w:rsidR="005118D0">
      <w:rPr>
        <w:color w:val="7F7F7F" w:themeColor="text1" w:themeTint="80"/>
      </w:rPr>
      <w:t>2.2: Prokaryotes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92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F90"/>
    <w:multiLevelType w:val="hybridMultilevel"/>
    <w:tmpl w:val="F08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E728D"/>
    <w:multiLevelType w:val="hybridMultilevel"/>
    <w:tmpl w:val="C91CB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52E2B"/>
    <w:multiLevelType w:val="hybridMultilevel"/>
    <w:tmpl w:val="F5763588"/>
    <w:lvl w:ilvl="0" w:tplc="13669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52210A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 w:val="00011B96"/>
    <w:rsid w:val="002C6EB2"/>
    <w:rsid w:val="00491F7D"/>
    <w:rsid w:val="005118D0"/>
    <w:rsid w:val="005C6581"/>
    <w:rsid w:val="008669FA"/>
    <w:rsid w:val="00A57077"/>
    <w:rsid w:val="00A66301"/>
    <w:rsid w:val="00B54DA8"/>
    <w:rsid w:val="00E53260"/>
    <w:rsid w:val="00ED6CD3"/>
    <w:rsid w:val="00FE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DA8"/>
  </w:style>
  <w:style w:type="paragraph" w:styleId="Footer">
    <w:name w:val="footer"/>
    <w:basedOn w:val="Normal"/>
    <w:link w:val="FooterChar"/>
    <w:uiPriority w:val="99"/>
    <w:semiHidden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ciencevideos.wordpress.com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taff\Curriculum\MS%20-%20HS\Teacher_Resources\Science\-%20IB%20DIPLOMA%20-\DP%20BIOLOGY\Blank%20IB%20Bio%20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IB Bio Worksheet.dotx</Template>
  <TotalTime>7</TotalTime>
  <Pages>2</Pages>
  <Words>135</Words>
  <Characters>770</Characters>
  <Application>Microsoft Office Word</Application>
  <DocSecurity>0</DocSecurity>
  <Lines>6</Lines>
  <Paragraphs>1</Paragraphs>
  <ScaleCrop>false</ScaleCrop>
  <Company>Bandung International School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</cp:lastModifiedBy>
  <cp:revision>1</cp:revision>
  <cp:lastPrinted>2009-09-17T06:10:00Z</cp:lastPrinted>
  <dcterms:created xsi:type="dcterms:W3CDTF">2009-11-11T05:13:00Z</dcterms:created>
  <dcterms:modified xsi:type="dcterms:W3CDTF">2009-11-11T05:21:00Z</dcterms:modified>
</cp:coreProperties>
</file>